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D" w:rsidRPr="00955FED" w:rsidRDefault="00C6075D" w:rsidP="00C6075D">
      <w:pPr>
        <w:jc w:val="right"/>
        <w:rPr>
          <w:b/>
          <w:sz w:val="32"/>
          <w:szCs w:val="28"/>
          <w:lang w:val="x-none" w:eastAsia="x-none"/>
        </w:rPr>
      </w:pPr>
      <w:r w:rsidRPr="00955FED">
        <w:rPr>
          <w:b/>
          <w:sz w:val="32"/>
          <w:szCs w:val="28"/>
          <w:lang w:val="x-none" w:eastAsia="x-none"/>
        </w:rPr>
        <w:t>ПРОЕКТ</w:t>
      </w:r>
    </w:p>
    <w:p w:rsidR="00C6075D" w:rsidRPr="00955FED" w:rsidRDefault="00C6075D" w:rsidP="00C6075D">
      <w:pPr>
        <w:jc w:val="center"/>
        <w:rPr>
          <w:lang w:val="x-none" w:eastAsia="x-none"/>
        </w:rPr>
      </w:pPr>
      <w:r w:rsidRPr="00955FED">
        <w:rPr>
          <w:lang w:val="x-none" w:eastAsia="x-none"/>
        </w:rPr>
        <w:t>Ханты-Мансийский автономный округ – Югра</w:t>
      </w:r>
    </w:p>
    <w:p w:rsidR="00C6075D" w:rsidRPr="00955FED" w:rsidRDefault="00C6075D" w:rsidP="00C6075D">
      <w:pPr>
        <w:jc w:val="center"/>
        <w:rPr>
          <w:lang w:val="x-none" w:eastAsia="x-none"/>
        </w:rPr>
      </w:pPr>
      <w:r w:rsidRPr="00955FED">
        <w:rPr>
          <w:lang w:val="x-none" w:eastAsia="x-none"/>
        </w:rPr>
        <w:t>Ханты-Мансийский  район</w:t>
      </w:r>
    </w:p>
    <w:p w:rsidR="00C6075D" w:rsidRPr="00955FED" w:rsidRDefault="00C6075D" w:rsidP="00C6075D">
      <w:pPr>
        <w:jc w:val="center"/>
        <w:rPr>
          <w:lang w:val="x-none" w:eastAsia="x-none"/>
        </w:rPr>
      </w:pP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МУНИЦИПАЛЬНОЕ ОБРАЗОВАНИЕ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СЕЛЬСКОЕ ПОСЕЛЕНИЕ КРАСНОЛЕНИНСКИЙ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ED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955FED">
        <w:rPr>
          <w:b/>
          <w:bCs/>
          <w:sz w:val="28"/>
          <w:szCs w:val="28"/>
        </w:rPr>
        <w:t>П</w:t>
      </w:r>
      <w:proofErr w:type="gramEnd"/>
      <w:r w:rsidRPr="00955FED">
        <w:rPr>
          <w:b/>
          <w:bCs/>
          <w:sz w:val="28"/>
          <w:szCs w:val="28"/>
        </w:rPr>
        <w:t xml:space="preserve"> О С Т А Н О В Л Е Н И Е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075D" w:rsidRPr="00955FED" w:rsidRDefault="00C6075D" w:rsidP="00C6075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 xml:space="preserve">от                                                                                                             № </w:t>
      </w:r>
    </w:p>
    <w:p w:rsidR="00C6075D" w:rsidRPr="00955FED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>п. Красноленинский</w:t>
      </w:r>
    </w:p>
    <w:p w:rsidR="002716FB" w:rsidRPr="002716FB" w:rsidRDefault="002716FB" w:rsidP="002716FB">
      <w:pPr>
        <w:rPr>
          <w:sz w:val="28"/>
          <w:szCs w:val="26"/>
        </w:rPr>
      </w:pPr>
    </w:p>
    <w:p w:rsidR="00F2205C" w:rsidRDefault="00BE11E2" w:rsidP="002716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2ED0">
        <w:rPr>
          <w:sz w:val="28"/>
          <w:szCs w:val="28"/>
        </w:rPr>
        <w:t>Порядка</w:t>
      </w:r>
      <w:r w:rsidR="00C6075D">
        <w:rPr>
          <w:sz w:val="28"/>
          <w:szCs w:val="28"/>
        </w:rPr>
        <w:t xml:space="preserve"> </w:t>
      </w:r>
      <w:r w:rsidR="005F2ED0">
        <w:rPr>
          <w:sz w:val="28"/>
          <w:szCs w:val="28"/>
        </w:rPr>
        <w:t xml:space="preserve">подготовки </w:t>
      </w:r>
    </w:p>
    <w:p w:rsidR="002716FB" w:rsidRDefault="005F2ED0" w:rsidP="002716FB">
      <w:pPr>
        <w:rPr>
          <w:sz w:val="28"/>
          <w:szCs w:val="28"/>
        </w:rPr>
      </w:pPr>
      <w:r>
        <w:rPr>
          <w:sz w:val="28"/>
          <w:szCs w:val="28"/>
        </w:rPr>
        <w:t>к ведению</w:t>
      </w:r>
      <w:r w:rsidR="00F2205C">
        <w:rPr>
          <w:sz w:val="28"/>
          <w:szCs w:val="28"/>
        </w:rPr>
        <w:t xml:space="preserve"> и веден</w:t>
      </w:r>
      <w:r>
        <w:rPr>
          <w:sz w:val="28"/>
          <w:szCs w:val="28"/>
        </w:rPr>
        <w:t>ия</w:t>
      </w:r>
      <w:r w:rsidR="00C6075D">
        <w:rPr>
          <w:sz w:val="28"/>
          <w:szCs w:val="28"/>
        </w:rPr>
        <w:t xml:space="preserve"> </w:t>
      </w:r>
      <w:proofErr w:type="gramStart"/>
      <w:r w:rsidR="00BE11E2">
        <w:rPr>
          <w:sz w:val="28"/>
          <w:szCs w:val="28"/>
        </w:rPr>
        <w:t>гражданской</w:t>
      </w:r>
      <w:proofErr w:type="gramEnd"/>
    </w:p>
    <w:p w:rsidR="00C6075D" w:rsidRDefault="00BE11E2" w:rsidP="00C6075D">
      <w:pPr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ED6DAD" w:rsidRDefault="00C6075D" w:rsidP="00C607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722DE6" w:rsidRPr="002716FB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BE11E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</w:t>
      </w:r>
      <w:r w:rsidR="002716FB">
        <w:rPr>
          <w:sz w:val="28"/>
          <w:szCs w:val="28"/>
        </w:rPr>
        <w:t>.02.</w:t>
      </w:r>
      <w:r w:rsidR="00E72F59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="00C6075D">
        <w:rPr>
          <w:sz w:val="28"/>
          <w:szCs w:val="28"/>
        </w:rPr>
        <w:t xml:space="preserve"> </w:t>
      </w:r>
      <w:r>
        <w:rPr>
          <w:sz w:val="28"/>
          <w:szCs w:val="28"/>
        </w:rPr>
        <w:t>28-ФЗ «О граж</w:t>
      </w:r>
      <w:r w:rsidR="006B4C7D">
        <w:rPr>
          <w:sz w:val="28"/>
          <w:szCs w:val="28"/>
        </w:rPr>
        <w:t xml:space="preserve">данской обороне», </w:t>
      </w:r>
      <w:r>
        <w:rPr>
          <w:sz w:val="28"/>
          <w:szCs w:val="28"/>
        </w:rPr>
        <w:t>постановлением Правительства Ханты-Мансийского автономного округа–Югры от 11</w:t>
      </w:r>
      <w:r w:rsidR="002716FB">
        <w:rPr>
          <w:sz w:val="28"/>
          <w:szCs w:val="28"/>
        </w:rPr>
        <w:t>.01.</w:t>
      </w:r>
      <w:r>
        <w:rPr>
          <w:sz w:val="28"/>
          <w:szCs w:val="28"/>
        </w:rPr>
        <w:t xml:space="preserve">2009 № 1 «Об утверждении Положения об организации и ведении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 w:rsidR="00C607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</w:t>
      </w:r>
      <w:r w:rsidR="002716FB">
        <w:rPr>
          <w:sz w:val="28"/>
          <w:szCs w:val="28"/>
        </w:rPr>
        <w:t>–</w:t>
      </w:r>
      <w:r>
        <w:rPr>
          <w:sz w:val="28"/>
          <w:szCs w:val="28"/>
        </w:rPr>
        <w:t>Югре»:</w:t>
      </w:r>
    </w:p>
    <w:p w:rsidR="00722DE6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540" w:rsidRPr="00980540" w:rsidRDefault="00722DE6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40" w:rsidRPr="00980540">
        <w:rPr>
          <w:sz w:val="28"/>
          <w:szCs w:val="28"/>
        </w:rPr>
        <w:t xml:space="preserve">Утвердить </w:t>
      </w:r>
      <w:r w:rsidR="00F2205C">
        <w:rPr>
          <w:sz w:val="28"/>
          <w:szCs w:val="28"/>
        </w:rPr>
        <w:t>Порядок подготовки к ведению и ведения</w:t>
      </w:r>
      <w:r w:rsidR="00BE11E2">
        <w:rPr>
          <w:sz w:val="28"/>
          <w:szCs w:val="28"/>
        </w:rPr>
        <w:t xml:space="preserve"> гражданской обороны на территории </w:t>
      </w:r>
      <w:r w:rsidR="00C6075D">
        <w:rPr>
          <w:sz w:val="28"/>
          <w:szCs w:val="28"/>
        </w:rPr>
        <w:t>сельского поселения Красноленинский</w:t>
      </w:r>
      <w:r w:rsidR="00980540" w:rsidRPr="009805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80540" w:rsidRPr="00980540">
        <w:rPr>
          <w:sz w:val="28"/>
          <w:szCs w:val="28"/>
        </w:rPr>
        <w:t xml:space="preserve"> П</w:t>
      </w:r>
      <w:r w:rsidR="00F2205C">
        <w:rPr>
          <w:sz w:val="28"/>
          <w:szCs w:val="28"/>
        </w:rPr>
        <w:t>орядок</w:t>
      </w:r>
      <w:r w:rsidR="00E62505">
        <w:rPr>
          <w:sz w:val="28"/>
          <w:szCs w:val="28"/>
        </w:rPr>
        <w:t xml:space="preserve">) </w:t>
      </w:r>
      <w:r w:rsidR="007B7F86">
        <w:rPr>
          <w:sz w:val="28"/>
          <w:szCs w:val="28"/>
        </w:rPr>
        <w:t>согласно приложению</w:t>
      </w:r>
      <w:r w:rsidR="00980540" w:rsidRPr="00980540">
        <w:rPr>
          <w:sz w:val="28"/>
          <w:szCs w:val="28"/>
        </w:rPr>
        <w:t>.</w:t>
      </w:r>
    </w:p>
    <w:p w:rsidR="00980540" w:rsidRP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540" w:rsidRPr="00980540">
        <w:rPr>
          <w:sz w:val="28"/>
          <w:szCs w:val="28"/>
        </w:rPr>
        <w:t xml:space="preserve">. Признать утратившим силу </w:t>
      </w:r>
      <w:r w:rsidR="00980540" w:rsidRPr="00BC49D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BC49D1">
        <w:rPr>
          <w:sz w:val="28"/>
          <w:szCs w:val="28"/>
        </w:rPr>
        <w:t>главы Ханты-Манси</w:t>
      </w:r>
      <w:r w:rsidR="009C335F">
        <w:rPr>
          <w:sz w:val="28"/>
          <w:szCs w:val="28"/>
        </w:rPr>
        <w:t>йского района от 2</w:t>
      </w:r>
      <w:r w:rsidR="00B42EA8">
        <w:rPr>
          <w:sz w:val="28"/>
          <w:szCs w:val="28"/>
        </w:rPr>
        <w:t>4.03</w:t>
      </w:r>
      <w:r w:rsidR="009C335F">
        <w:rPr>
          <w:sz w:val="28"/>
          <w:szCs w:val="28"/>
        </w:rPr>
        <w:t>.200</w:t>
      </w:r>
      <w:r w:rsidR="00B42EA8">
        <w:rPr>
          <w:sz w:val="28"/>
          <w:szCs w:val="28"/>
        </w:rPr>
        <w:t>9</w:t>
      </w:r>
      <w:r w:rsidR="00BC49D1">
        <w:rPr>
          <w:sz w:val="28"/>
          <w:szCs w:val="28"/>
        </w:rPr>
        <w:t xml:space="preserve"> №</w:t>
      </w:r>
      <w:r w:rsidR="00B42EA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C49D1">
        <w:rPr>
          <w:sz w:val="28"/>
          <w:szCs w:val="28"/>
        </w:rPr>
        <w:t>«О</w:t>
      </w:r>
      <w:r w:rsidR="00B42EA8">
        <w:rPr>
          <w:sz w:val="28"/>
          <w:szCs w:val="28"/>
        </w:rPr>
        <w:t xml:space="preserve">б утверждении Порядка подготовки </w:t>
      </w:r>
      <w:r w:rsidR="002716FB">
        <w:rPr>
          <w:sz w:val="28"/>
          <w:szCs w:val="28"/>
        </w:rPr>
        <w:t xml:space="preserve">к ведению и ведения </w:t>
      </w:r>
      <w:r w:rsidR="00B42EA8">
        <w:rPr>
          <w:sz w:val="28"/>
          <w:szCs w:val="28"/>
        </w:rPr>
        <w:t>гражданской обороны на территории муниципального образования Ханты-Мансийский район»</w:t>
      </w:r>
      <w:r w:rsidR="00980540" w:rsidRPr="00980540">
        <w:rPr>
          <w:sz w:val="28"/>
          <w:szCs w:val="28"/>
        </w:rPr>
        <w:t>.</w:t>
      </w:r>
    </w:p>
    <w:p w:rsidR="00FE00F6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980540">
        <w:rPr>
          <w:sz w:val="28"/>
          <w:szCs w:val="28"/>
        </w:rPr>
        <w:t xml:space="preserve">. </w:t>
      </w:r>
      <w:r w:rsidR="00FE00F6">
        <w:rPr>
          <w:sz w:val="28"/>
          <w:szCs w:val="28"/>
        </w:rPr>
        <w:t xml:space="preserve">Настоящее </w:t>
      </w:r>
      <w:r w:rsidR="00CE22E6">
        <w:rPr>
          <w:sz w:val="28"/>
          <w:szCs w:val="28"/>
        </w:rPr>
        <w:t>постановление</w:t>
      </w:r>
      <w:r w:rsidR="00FE00F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80540" w:rsidRDefault="00C6075D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540" w:rsidRPr="00BC7DA4">
        <w:rPr>
          <w:sz w:val="28"/>
          <w:szCs w:val="28"/>
        </w:rPr>
        <w:t xml:space="preserve">. </w:t>
      </w:r>
      <w:proofErr w:type="gramStart"/>
      <w:r w:rsidR="00BC49D1" w:rsidRPr="00BC7DA4">
        <w:rPr>
          <w:sz w:val="28"/>
          <w:szCs w:val="28"/>
        </w:rPr>
        <w:t>Контроль за</w:t>
      </w:r>
      <w:proofErr w:type="gramEnd"/>
      <w:r w:rsidR="00BC49D1" w:rsidRPr="00BC7DA4">
        <w:rPr>
          <w:sz w:val="28"/>
          <w:szCs w:val="28"/>
        </w:rPr>
        <w:t xml:space="preserve"> выполнением </w:t>
      </w:r>
      <w:r w:rsidR="00CE22E6" w:rsidRPr="00BC7D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42EA8" w:rsidRPr="00BC7DA4">
        <w:rPr>
          <w:sz w:val="28"/>
          <w:szCs w:val="28"/>
        </w:rPr>
        <w:t>оставляю за собой</w:t>
      </w:r>
      <w:r w:rsidR="008206CA" w:rsidRPr="00BC7DA4">
        <w:rPr>
          <w:sz w:val="28"/>
          <w:szCs w:val="28"/>
        </w:rPr>
        <w:t>.</w:t>
      </w:r>
    </w:p>
    <w:p w:rsidR="00FE00F6" w:rsidRDefault="00FE00F6" w:rsidP="002716FB">
      <w:pPr>
        <w:pStyle w:val="ac"/>
        <w:ind w:firstLine="720"/>
        <w:jc w:val="both"/>
        <w:rPr>
          <w:sz w:val="28"/>
          <w:szCs w:val="28"/>
        </w:rPr>
      </w:pPr>
    </w:p>
    <w:p w:rsidR="002315F9" w:rsidRDefault="002315F9" w:rsidP="002716FB">
      <w:pPr>
        <w:pStyle w:val="ac"/>
        <w:ind w:firstLine="720"/>
        <w:jc w:val="both"/>
        <w:rPr>
          <w:sz w:val="28"/>
          <w:szCs w:val="28"/>
        </w:rPr>
      </w:pPr>
    </w:p>
    <w:p w:rsidR="008512B6" w:rsidRDefault="008512B6" w:rsidP="002716FB">
      <w:pPr>
        <w:pStyle w:val="ac"/>
        <w:ind w:firstLine="720"/>
        <w:jc w:val="both"/>
        <w:rPr>
          <w:sz w:val="28"/>
          <w:szCs w:val="28"/>
        </w:rPr>
      </w:pPr>
    </w:p>
    <w:p w:rsidR="00C6075D" w:rsidRDefault="00C6075D" w:rsidP="00C607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00F6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С.А. Кожевникова</w:t>
      </w:r>
      <w:bookmarkStart w:id="0" w:name="Par25"/>
      <w:bookmarkEnd w:id="0"/>
    </w:p>
    <w:p w:rsidR="00C6075D" w:rsidRDefault="00C6075D" w:rsidP="00C607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B42EA8" w:rsidRDefault="00B42EA8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Приложение</w:t>
      </w:r>
    </w:p>
    <w:p w:rsidR="00FE00F6" w:rsidRPr="00C04D93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04D93">
        <w:rPr>
          <w:sz w:val="28"/>
          <w:szCs w:val="28"/>
        </w:rPr>
        <w:t xml:space="preserve">к </w:t>
      </w:r>
      <w:r w:rsidR="00CE22E6">
        <w:rPr>
          <w:sz w:val="28"/>
          <w:szCs w:val="28"/>
        </w:rPr>
        <w:t>постановлению</w:t>
      </w:r>
      <w:r w:rsidRPr="00C04D93">
        <w:rPr>
          <w:sz w:val="28"/>
          <w:szCs w:val="28"/>
        </w:rPr>
        <w:t xml:space="preserve"> администрации</w:t>
      </w:r>
    </w:p>
    <w:p w:rsidR="00FE00F6" w:rsidRPr="00C04D93" w:rsidRDefault="00C6075D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980540" w:rsidRPr="00980540" w:rsidRDefault="002F12FB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ПО</w:t>
      </w:r>
      <w:r w:rsidR="00F2205C">
        <w:rPr>
          <w:b/>
          <w:sz w:val="28"/>
          <w:szCs w:val="28"/>
        </w:rPr>
        <w:t>РЯДОК</w:t>
      </w:r>
    </w:p>
    <w:p w:rsidR="00B42EA8" w:rsidRPr="00B42EA8" w:rsidRDefault="00F2205C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 ведению и ведения</w:t>
      </w:r>
      <w:r w:rsidR="00B42EA8" w:rsidRPr="00B42EA8">
        <w:rPr>
          <w:b/>
          <w:sz w:val="28"/>
          <w:szCs w:val="28"/>
        </w:rPr>
        <w:t xml:space="preserve"> гражданской обороны </w:t>
      </w:r>
    </w:p>
    <w:p w:rsidR="00B42EA8" w:rsidRPr="00B42EA8" w:rsidRDefault="00B42EA8" w:rsidP="002716F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42EA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C6075D">
        <w:rPr>
          <w:b/>
          <w:sz w:val="28"/>
          <w:szCs w:val="28"/>
        </w:rPr>
        <w:t>сельского поселения Красноленинский</w:t>
      </w:r>
      <w:r w:rsidRPr="00B42EA8">
        <w:rPr>
          <w:b/>
          <w:sz w:val="28"/>
          <w:szCs w:val="28"/>
        </w:rPr>
        <w:t xml:space="preserve"> 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1232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подготовки к ведению и ведения гражданской обороны на территории </w:t>
      </w:r>
      <w:r w:rsidR="00C6075D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(далее </w:t>
      </w:r>
      <w:r w:rsidR="002D5E24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 разработан в соответствии с Федеральным законом от 12</w:t>
      </w:r>
      <w:r w:rsidR="002D5E24">
        <w:rPr>
          <w:sz w:val="28"/>
          <w:szCs w:val="28"/>
        </w:rPr>
        <w:t>.02.</w:t>
      </w:r>
      <w:r>
        <w:rPr>
          <w:sz w:val="28"/>
          <w:szCs w:val="28"/>
        </w:rPr>
        <w:t>1998 №28-ФЗ «О гражданской обороне», постановлением Правительства Ханты-Мансийского автономного округа–Югры от 11</w:t>
      </w:r>
      <w:r w:rsidR="00D21AF6">
        <w:rPr>
          <w:sz w:val="28"/>
          <w:szCs w:val="28"/>
        </w:rPr>
        <w:t>.01.</w:t>
      </w:r>
      <w:r>
        <w:rPr>
          <w:sz w:val="28"/>
          <w:szCs w:val="28"/>
        </w:rPr>
        <w:t xml:space="preserve">2009 № 1 «Об утверждении Положения об организации и ведении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округе–Югре».</w:t>
      </w:r>
    </w:p>
    <w:p w:rsidR="00263BCA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EA8">
        <w:rPr>
          <w:sz w:val="28"/>
          <w:szCs w:val="28"/>
        </w:rPr>
        <w:t xml:space="preserve">. Мероприятия по гражданской обороне </w:t>
      </w:r>
      <w:r w:rsidR="00965AC4">
        <w:rPr>
          <w:sz w:val="28"/>
          <w:szCs w:val="28"/>
        </w:rPr>
        <w:t xml:space="preserve">на территории </w:t>
      </w:r>
      <w:r w:rsidR="00B76C02">
        <w:rPr>
          <w:sz w:val="28"/>
          <w:szCs w:val="28"/>
        </w:rPr>
        <w:t>сельского поселения Красноленинский</w:t>
      </w:r>
      <w:r w:rsidR="00965AC4">
        <w:rPr>
          <w:sz w:val="28"/>
          <w:szCs w:val="28"/>
        </w:rPr>
        <w:t xml:space="preserve"> </w:t>
      </w:r>
      <w:r w:rsidR="00B42EA8">
        <w:rPr>
          <w:sz w:val="28"/>
          <w:szCs w:val="28"/>
        </w:rPr>
        <w:t>организуются в рамках подготовки к ведению и ведения гражданской обороны.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3BCA">
        <w:rPr>
          <w:sz w:val="28"/>
          <w:szCs w:val="28"/>
        </w:rPr>
        <w:t xml:space="preserve">. </w:t>
      </w:r>
      <w:proofErr w:type="gramStart"/>
      <w:r w:rsidR="00073BCC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="00610383" w:rsidRPr="00906BCC">
        <w:rPr>
          <w:sz w:val="28"/>
          <w:szCs w:val="28"/>
        </w:rPr>
        <w:t>при военных</w:t>
      </w:r>
      <w:r w:rsidR="00610383" w:rsidRPr="00B02ECC">
        <w:rPr>
          <w:sz w:val="28"/>
          <w:szCs w:val="28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 w:rsidR="00610383">
        <w:rPr>
          <w:sz w:val="28"/>
          <w:szCs w:val="28"/>
        </w:rPr>
        <w:t xml:space="preserve"> и </w:t>
      </w:r>
      <w:r w:rsidR="00073BCC">
        <w:rPr>
          <w:sz w:val="28"/>
          <w:szCs w:val="28"/>
        </w:rPr>
        <w:t>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r w:rsidR="00B42EA8">
        <w:rPr>
          <w:sz w:val="28"/>
          <w:szCs w:val="28"/>
        </w:rPr>
        <w:t xml:space="preserve"> (далее </w:t>
      </w:r>
      <w:r w:rsidR="00D21AF6">
        <w:rPr>
          <w:sz w:val="28"/>
          <w:szCs w:val="28"/>
        </w:rPr>
        <w:t>–</w:t>
      </w:r>
      <w:r w:rsidR="00B42EA8">
        <w:rPr>
          <w:sz w:val="28"/>
          <w:szCs w:val="28"/>
        </w:rPr>
        <w:t xml:space="preserve"> план</w:t>
      </w:r>
      <w:proofErr w:type="gramEnd"/>
      <w:r w:rsidR="00B42EA8">
        <w:rPr>
          <w:sz w:val="28"/>
          <w:szCs w:val="28"/>
        </w:rPr>
        <w:t xml:space="preserve"> основных мероприятий) </w:t>
      </w:r>
      <w:r w:rsidR="00B76C02">
        <w:rPr>
          <w:sz w:val="28"/>
          <w:szCs w:val="28"/>
        </w:rPr>
        <w:t>сельского поселения Красноленинский</w:t>
      </w:r>
      <w:r w:rsidR="00B42EA8">
        <w:rPr>
          <w:sz w:val="28"/>
          <w:szCs w:val="28"/>
        </w:rPr>
        <w:t>.</w:t>
      </w:r>
    </w:p>
    <w:p w:rsidR="008A7D1D" w:rsidRDefault="00D21232" w:rsidP="002716F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42EA8">
        <w:rPr>
          <w:sz w:val="28"/>
          <w:szCs w:val="28"/>
        </w:rPr>
        <w:t xml:space="preserve">. План основных мероприятий на год разрабатывается </w:t>
      </w:r>
      <w:r w:rsidR="00D87D49">
        <w:rPr>
          <w:color w:val="000000"/>
          <w:sz w:val="28"/>
          <w:szCs w:val="28"/>
        </w:rPr>
        <w:t>администрацией сельского поселения Красноленинский</w:t>
      </w:r>
      <w:r w:rsidR="0092217C">
        <w:rPr>
          <w:color w:val="000000"/>
          <w:sz w:val="28"/>
          <w:szCs w:val="28"/>
        </w:rPr>
        <w:t xml:space="preserve"> (далее – </w:t>
      </w:r>
      <w:r w:rsidR="00D87D49">
        <w:rPr>
          <w:color w:val="000000"/>
          <w:sz w:val="28"/>
          <w:szCs w:val="28"/>
        </w:rPr>
        <w:t>администрацией сельского поселения</w:t>
      </w:r>
      <w:r w:rsidR="0092217C">
        <w:rPr>
          <w:color w:val="000000"/>
          <w:sz w:val="28"/>
          <w:szCs w:val="28"/>
        </w:rPr>
        <w:t>)</w:t>
      </w:r>
      <w:r w:rsidR="00B42EA8" w:rsidRPr="00435407">
        <w:rPr>
          <w:sz w:val="28"/>
          <w:szCs w:val="28"/>
        </w:rPr>
        <w:t xml:space="preserve"> и согласовывается с </w:t>
      </w:r>
      <w:r w:rsidR="008A7D1D">
        <w:rPr>
          <w:color w:val="000000"/>
          <w:sz w:val="28"/>
          <w:szCs w:val="28"/>
        </w:rPr>
        <w:t>муниципальным казенным учреждением Ханты-Мансийского района «Управление гражданской защиты» (далее – Управление гражданской защиты).</w:t>
      </w:r>
    </w:p>
    <w:p w:rsidR="00D6322F" w:rsidRDefault="00D6322F" w:rsidP="00D632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на год разрабатываются структурным подразделением (работниками) организации, уполномоченными на решение задач в области гражданской обороны, и согласовывается с </w:t>
      </w:r>
      <w:r>
        <w:rPr>
          <w:color w:val="000000"/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196EE8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и в </w:t>
      </w:r>
      <w:r>
        <w:rPr>
          <w:sz w:val="28"/>
          <w:szCs w:val="28"/>
        </w:rPr>
        <w:lastRenderedPageBreak/>
        <w:t xml:space="preserve">организациях </w:t>
      </w:r>
      <w:r w:rsidR="00610383" w:rsidRPr="00B02ECC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76A">
        <w:rPr>
          <w:sz w:val="28"/>
          <w:szCs w:val="28"/>
        </w:rPr>
        <w:t xml:space="preserve">. </w:t>
      </w:r>
      <w:proofErr w:type="gramStart"/>
      <w:r w:rsidR="00B42EA8">
        <w:rPr>
          <w:sz w:val="28"/>
          <w:szCs w:val="28"/>
        </w:rPr>
        <w:t xml:space="preserve">Ведение гражданской обороны на </w:t>
      </w:r>
      <w:r w:rsidR="00980198">
        <w:rPr>
          <w:sz w:val="28"/>
          <w:szCs w:val="28"/>
        </w:rPr>
        <w:t xml:space="preserve">территории </w:t>
      </w:r>
      <w:r w:rsidR="00196EE8">
        <w:rPr>
          <w:sz w:val="28"/>
          <w:szCs w:val="28"/>
        </w:rPr>
        <w:t>сельского поселения Красноленинский</w:t>
      </w:r>
      <w:r w:rsidR="00B42EA8">
        <w:rPr>
          <w:sz w:val="28"/>
          <w:szCs w:val="28"/>
        </w:rPr>
        <w:t xml:space="preserve"> заключается в выполнении мероприятий </w:t>
      </w:r>
      <w:r w:rsidR="002D78A7">
        <w:rPr>
          <w:sz w:val="28"/>
          <w:szCs w:val="28"/>
        </w:rPr>
        <w:t>по защите населения</w:t>
      </w:r>
      <w:r w:rsidR="00B42EA8">
        <w:rPr>
          <w:sz w:val="28"/>
          <w:szCs w:val="28"/>
        </w:rPr>
        <w:t xml:space="preserve">, материальных и культурных ценностей от опасностей, возникающих </w:t>
      </w:r>
      <w:r w:rsidR="00610383" w:rsidRPr="00013781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B42EA8">
        <w:rPr>
          <w:sz w:val="28"/>
          <w:szCs w:val="28"/>
        </w:rPr>
        <w:t xml:space="preserve">, и осуществляется на основании планов гражданской обороны и защиты населения </w:t>
      </w:r>
      <w:r w:rsidR="00196EE8">
        <w:rPr>
          <w:sz w:val="28"/>
          <w:szCs w:val="28"/>
        </w:rPr>
        <w:t>сельского поселения Красноленинский</w:t>
      </w:r>
      <w:r w:rsidR="00B42EA8">
        <w:rPr>
          <w:sz w:val="28"/>
          <w:szCs w:val="28"/>
        </w:rPr>
        <w:t xml:space="preserve"> и планов гражданской обороны организаций.</w:t>
      </w:r>
      <w:r w:rsidR="00196EE8">
        <w:rPr>
          <w:sz w:val="28"/>
          <w:szCs w:val="28"/>
        </w:rPr>
        <w:t xml:space="preserve"> </w:t>
      </w:r>
      <w:proofErr w:type="gramEnd"/>
    </w:p>
    <w:p w:rsidR="00B42EA8" w:rsidRDefault="00D21232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0995">
        <w:rPr>
          <w:sz w:val="28"/>
          <w:szCs w:val="28"/>
        </w:rPr>
        <w:t>.</w:t>
      </w:r>
      <w:r w:rsidR="00B42EA8">
        <w:rPr>
          <w:sz w:val="28"/>
          <w:szCs w:val="28"/>
        </w:rPr>
        <w:t xml:space="preserve"> План</w:t>
      </w:r>
      <w:r w:rsidR="00980198">
        <w:rPr>
          <w:sz w:val="28"/>
          <w:szCs w:val="28"/>
        </w:rPr>
        <w:t>ы</w:t>
      </w:r>
      <w:r w:rsidR="00B42EA8">
        <w:rPr>
          <w:sz w:val="28"/>
          <w:szCs w:val="28"/>
        </w:rPr>
        <w:t xml:space="preserve"> гражданской обороны и защиты населения</w:t>
      </w:r>
      <w:r w:rsidR="00435407">
        <w:rPr>
          <w:sz w:val="28"/>
          <w:szCs w:val="28"/>
        </w:rPr>
        <w:t xml:space="preserve"> </w:t>
      </w:r>
      <w:r w:rsidR="009A626D">
        <w:rPr>
          <w:sz w:val="28"/>
          <w:szCs w:val="28"/>
        </w:rPr>
        <w:t>сельского поселения Красноленинский</w:t>
      </w:r>
      <w:r w:rsidR="00B42EA8">
        <w:rPr>
          <w:sz w:val="28"/>
          <w:szCs w:val="28"/>
        </w:rPr>
        <w:t xml:space="preserve">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C5658" w:rsidRDefault="008C565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гражданской обороны</w:t>
      </w:r>
      <w:r w:rsidR="00240BC3">
        <w:rPr>
          <w:sz w:val="28"/>
          <w:szCs w:val="28"/>
        </w:rPr>
        <w:t xml:space="preserve"> и защиты населения </w:t>
      </w:r>
      <w:r w:rsidR="009A626D">
        <w:rPr>
          <w:sz w:val="28"/>
          <w:szCs w:val="28"/>
        </w:rPr>
        <w:t xml:space="preserve">сельского поселения Красноленинский </w:t>
      </w:r>
      <w:r w:rsidR="00D21232">
        <w:rPr>
          <w:sz w:val="28"/>
          <w:szCs w:val="28"/>
        </w:rPr>
        <w:t xml:space="preserve">разрабатывается </w:t>
      </w:r>
      <w:r w:rsidR="009A626D">
        <w:rPr>
          <w:sz w:val="28"/>
          <w:szCs w:val="28"/>
        </w:rPr>
        <w:t>администрацией сельского поселения</w:t>
      </w:r>
      <w:r w:rsidR="00D21232">
        <w:rPr>
          <w:sz w:val="28"/>
          <w:szCs w:val="28"/>
        </w:rPr>
        <w:t>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EA8">
        <w:rPr>
          <w:sz w:val="28"/>
          <w:szCs w:val="28"/>
        </w:rPr>
        <w:t xml:space="preserve">. </w:t>
      </w:r>
      <w:r w:rsidR="00D21232">
        <w:rPr>
          <w:sz w:val="28"/>
          <w:szCs w:val="28"/>
        </w:rPr>
        <w:t>А</w:t>
      </w:r>
      <w:r w:rsidR="00D21232">
        <w:rPr>
          <w:color w:val="000000"/>
          <w:sz w:val="28"/>
          <w:szCs w:val="28"/>
        </w:rPr>
        <w:t>дминистрация</w:t>
      </w:r>
      <w:r w:rsidR="00980198">
        <w:rPr>
          <w:color w:val="000000"/>
          <w:sz w:val="28"/>
          <w:szCs w:val="28"/>
        </w:rPr>
        <w:t xml:space="preserve"> </w:t>
      </w:r>
      <w:r w:rsidR="00D6322F">
        <w:rPr>
          <w:color w:val="000000"/>
          <w:sz w:val="28"/>
          <w:szCs w:val="28"/>
        </w:rPr>
        <w:t xml:space="preserve">сельского поселения Красноленинский </w:t>
      </w:r>
      <w:r w:rsidR="00D21232">
        <w:rPr>
          <w:color w:val="000000"/>
          <w:sz w:val="28"/>
          <w:szCs w:val="28"/>
        </w:rPr>
        <w:t xml:space="preserve">и организации, расположенные на территории </w:t>
      </w:r>
      <w:r w:rsidR="00D6322F">
        <w:rPr>
          <w:color w:val="000000"/>
          <w:sz w:val="28"/>
          <w:szCs w:val="28"/>
        </w:rPr>
        <w:t>сельского поселения Красноленинский</w:t>
      </w:r>
      <w:r>
        <w:rPr>
          <w:color w:val="000000"/>
          <w:sz w:val="28"/>
          <w:szCs w:val="28"/>
        </w:rPr>
        <w:t>,</w:t>
      </w:r>
      <w:r w:rsidR="00B42EA8">
        <w:rPr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10383" w:rsidRDefault="00610383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781">
        <w:rPr>
          <w:sz w:val="28"/>
          <w:szCs w:val="28"/>
        </w:rPr>
        <w:t xml:space="preserve">Администрация </w:t>
      </w:r>
      <w:r w:rsidR="00C8317B">
        <w:rPr>
          <w:sz w:val="28"/>
          <w:szCs w:val="28"/>
        </w:rPr>
        <w:t>сельского поселения Красноленинский</w:t>
      </w:r>
      <w:r w:rsidRPr="00013781">
        <w:rPr>
          <w:sz w:val="28"/>
          <w:szCs w:val="28"/>
        </w:rPr>
        <w:t xml:space="preserve"> определяет перечень организаций, обеспечивающих выполнение мероприятий</w:t>
      </w:r>
      <w:r>
        <w:rPr>
          <w:sz w:val="28"/>
          <w:szCs w:val="28"/>
        </w:rPr>
        <w:t xml:space="preserve"> местного уровня</w:t>
      </w:r>
      <w:r w:rsidRPr="00013781">
        <w:rPr>
          <w:sz w:val="28"/>
          <w:szCs w:val="28"/>
        </w:rPr>
        <w:t xml:space="preserve"> по гражданской обороне.</w:t>
      </w:r>
    </w:p>
    <w:p w:rsidR="00B42EA8" w:rsidRDefault="00D21AF6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2EA8">
        <w:rPr>
          <w:sz w:val="28"/>
          <w:szCs w:val="28"/>
        </w:rPr>
        <w:t xml:space="preserve">. </w:t>
      </w:r>
      <w:proofErr w:type="gramStart"/>
      <w:r w:rsidR="007447FF">
        <w:rPr>
          <w:sz w:val="28"/>
          <w:szCs w:val="28"/>
        </w:rPr>
        <w:t xml:space="preserve">По решению </w:t>
      </w:r>
      <w:r w:rsidR="00D6322F">
        <w:rPr>
          <w:sz w:val="28"/>
          <w:szCs w:val="28"/>
        </w:rPr>
        <w:t>главы сельского поселения Красноленинский</w:t>
      </w:r>
      <w:r w:rsidR="007447FF">
        <w:rPr>
          <w:sz w:val="28"/>
          <w:szCs w:val="28"/>
        </w:rPr>
        <w:t xml:space="preserve"> и </w:t>
      </w:r>
      <w:r w:rsidR="00D6322F">
        <w:rPr>
          <w:sz w:val="28"/>
          <w:szCs w:val="28"/>
        </w:rPr>
        <w:t xml:space="preserve">руководителей </w:t>
      </w:r>
      <w:r w:rsidR="007447FF">
        <w:rPr>
          <w:sz w:val="28"/>
          <w:szCs w:val="28"/>
        </w:rPr>
        <w:t xml:space="preserve">организаций </w:t>
      </w:r>
      <w:r w:rsidR="00B42EA8">
        <w:rPr>
          <w:sz w:val="28"/>
          <w:szCs w:val="28"/>
        </w:rPr>
        <w:t>созда</w:t>
      </w:r>
      <w:r w:rsidR="007447FF">
        <w:rPr>
          <w:sz w:val="28"/>
          <w:szCs w:val="28"/>
        </w:rPr>
        <w:t>ются</w:t>
      </w:r>
      <w:r w:rsidR="00B42EA8">
        <w:rPr>
          <w:sz w:val="28"/>
          <w:szCs w:val="28"/>
        </w:rPr>
        <w:t xml:space="preserve"> спасательные службы</w:t>
      </w:r>
      <w:r w:rsidR="007447FF">
        <w:rPr>
          <w:sz w:val="28"/>
          <w:szCs w:val="28"/>
        </w:rPr>
        <w:t xml:space="preserve"> гражданской обороны</w:t>
      </w:r>
      <w:r w:rsidR="00B42EA8">
        <w:rPr>
          <w:sz w:val="28"/>
          <w:szCs w:val="28"/>
        </w:rPr>
        <w:t xml:space="preserve">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</w:t>
      </w:r>
      <w:r w:rsidR="007447FF">
        <w:rPr>
          <w:sz w:val="28"/>
          <w:szCs w:val="28"/>
        </w:rPr>
        <w:t xml:space="preserve">я, торговли и питания и другие), </w:t>
      </w:r>
      <w:r w:rsidR="00B42EA8">
        <w:rPr>
          <w:sz w:val="28"/>
          <w:szCs w:val="28"/>
        </w:rPr>
        <w:t>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спасательн</w:t>
      </w:r>
      <w:r w:rsidR="002D099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EC738E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="00610383" w:rsidRPr="001402CA">
        <w:rPr>
          <w:sz w:val="28"/>
          <w:szCs w:val="28"/>
        </w:rPr>
        <w:t xml:space="preserve">при возникновении военных </w:t>
      </w:r>
      <w:r w:rsidR="00610383" w:rsidRPr="001402CA">
        <w:rPr>
          <w:sz w:val="28"/>
          <w:szCs w:val="28"/>
        </w:rPr>
        <w:lastRenderedPageBreak/>
        <w:t>конфликтов,</w:t>
      </w:r>
      <w:r w:rsidR="00610383">
        <w:rPr>
          <w:sz w:val="28"/>
          <w:szCs w:val="28"/>
        </w:rPr>
        <w:t xml:space="preserve"> а также</w:t>
      </w:r>
      <w:r w:rsidR="00610383" w:rsidRPr="001402CA">
        <w:rPr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42EA8" w:rsidRDefault="00B42EA8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и</w:t>
      </w:r>
      <w:r w:rsidR="002D0995">
        <w:rPr>
          <w:sz w:val="28"/>
          <w:szCs w:val="28"/>
        </w:rPr>
        <w:t xml:space="preserve"> количество спасательных служб</w:t>
      </w:r>
      <w:r w:rsidR="00EC738E">
        <w:rPr>
          <w:sz w:val="28"/>
          <w:szCs w:val="28"/>
        </w:rPr>
        <w:t xml:space="preserve"> гражданской обороны</w:t>
      </w:r>
      <w:r w:rsidR="00D6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на основании расчета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EC738E" w:rsidRDefault="00EC738E" w:rsidP="00271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Задачи, организация и функции спасательных служб гражданской обороны определяются соответствующими положениями о спасательных службах.</w:t>
      </w:r>
    </w:p>
    <w:p w:rsidR="005C54B6" w:rsidRPr="00E35E97" w:rsidRDefault="00E35E97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5E97">
        <w:rPr>
          <w:sz w:val="28"/>
          <w:szCs w:val="28"/>
        </w:rPr>
        <w:t xml:space="preserve">Положение о спасательной службе </w:t>
      </w:r>
      <w:r w:rsidR="005C54B6">
        <w:rPr>
          <w:sz w:val="28"/>
          <w:szCs w:val="28"/>
        </w:rPr>
        <w:t>сельского поселения Красноленинский</w:t>
      </w:r>
      <w:r w:rsidRPr="00E35E97">
        <w:rPr>
          <w:sz w:val="28"/>
          <w:szCs w:val="28"/>
        </w:rPr>
        <w:t xml:space="preserve"> </w:t>
      </w:r>
      <w:r w:rsidR="005C54B6" w:rsidRPr="00E35E97">
        <w:rPr>
          <w:sz w:val="28"/>
          <w:szCs w:val="28"/>
        </w:rPr>
        <w:t xml:space="preserve">разрабатывается и подписывается руководителем соответствующей спасательной службы и утверждается руководителем гражданской </w:t>
      </w:r>
      <w:r w:rsidR="005C54B6">
        <w:rPr>
          <w:sz w:val="28"/>
          <w:szCs w:val="28"/>
        </w:rPr>
        <w:t>обороны сельского поселения</w:t>
      </w:r>
      <w:r w:rsidR="005C54B6" w:rsidRPr="00E35E97">
        <w:rPr>
          <w:sz w:val="28"/>
          <w:szCs w:val="28"/>
        </w:rPr>
        <w:t xml:space="preserve"> после согласования </w:t>
      </w:r>
      <w:r w:rsidR="005C54B6">
        <w:rPr>
          <w:sz w:val="28"/>
          <w:szCs w:val="28"/>
        </w:rPr>
        <w:t xml:space="preserve">с </w:t>
      </w:r>
      <w:r w:rsidR="005C54B6" w:rsidRPr="00E35E97">
        <w:rPr>
          <w:sz w:val="28"/>
          <w:szCs w:val="28"/>
        </w:rPr>
        <w:t>руководителем соответствующей</w:t>
      </w:r>
      <w:r w:rsidR="005C54B6">
        <w:rPr>
          <w:sz w:val="28"/>
          <w:szCs w:val="28"/>
        </w:rPr>
        <w:t xml:space="preserve"> спасательной службы субъекта Российской Федерации</w:t>
      </w:r>
      <w:r w:rsidR="005C54B6" w:rsidRPr="00E35E97">
        <w:rPr>
          <w:sz w:val="28"/>
          <w:szCs w:val="28"/>
        </w:rPr>
        <w:t>.</w:t>
      </w:r>
    </w:p>
    <w:p w:rsidR="005C54B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обороны, и утверждается руководителем организации.</w:t>
      </w:r>
    </w:p>
    <w:p w:rsidR="005C54B6" w:rsidRPr="00D21AF6" w:rsidRDefault="005C54B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AF6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21AF6">
        <w:rPr>
          <w:sz w:val="28"/>
          <w:szCs w:val="28"/>
        </w:rPr>
        <w:t>дств гр</w:t>
      </w:r>
      <w:proofErr w:type="gramEnd"/>
      <w:r w:rsidRPr="00D21AF6">
        <w:rPr>
          <w:sz w:val="28"/>
          <w:szCs w:val="28"/>
        </w:rPr>
        <w:t xml:space="preserve">ажданской обороны,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его территориальным органом – Главным управлением МЧС России по Ханты-Мансийскому автономному округу </w:t>
      </w:r>
      <w:r>
        <w:rPr>
          <w:sz w:val="28"/>
          <w:szCs w:val="28"/>
        </w:rPr>
        <w:t>–</w:t>
      </w:r>
      <w:r w:rsidRPr="00D21AF6">
        <w:rPr>
          <w:sz w:val="28"/>
          <w:szCs w:val="28"/>
        </w:rPr>
        <w:t xml:space="preserve"> Югре.</w:t>
      </w:r>
    </w:p>
    <w:p w:rsidR="005C54B6" w:rsidRDefault="00D21AF6" w:rsidP="005C5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5E97">
        <w:rPr>
          <w:sz w:val="28"/>
          <w:szCs w:val="28"/>
        </w:rPr>
        <w:t>.</w:t>
      </w:r>
      <w:r w:rsidR="00B42EA8">
        <w:rPr>
          <w:sz w:val="28"/>
          <w:szCs w:val="28"/>
        </w:rPr>
        <w:t xml:space="preserve"> </w:t>
      </w:r>
      <w:r w:rsidR="005C54B6">
        <w:rPr>
          <w:sz w:val="28"/>
          <w:szCs w:val="28"/>
        </w:rPr>
        <w:t>Для планирования, подготовки и проведения эвакуационных мероприятий органами местного самоуправления сельского поселения Красноленинский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эвакуационной комиссии регламентируется положением об эвакуационной комиссии, утверждаемыми соответствующими руководителями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ажданской обороны для ликвидации последствий чрезвычайных ситуаций принимает руководитель гражданской обороны сельского поселения </w:t>
      </w:r>
      <w:r w:rsidR="00156037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в отношении созданных им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Руководителем гражданской обороны сельского поселения </w:t>
      </w:r>
      <w:r w:rsidR="00156037">
        <w:rPr>
          <w:sz w:val="28"/>
          <w:szCs w:val="28"/>
        </w:rPr>
        <w:t>Красн</w:t>
      </w:r>
      <w:r w:rsidR="00BB64EE">
        <w:rPr>
          <w:sz w:val="28"/>
          <w:szCs w:val="28"/>
        </w:rPr>
        <w:t>о</w:t>
      </w:r>
      <w:r w:rsidR="00156037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является глава сельского поселения.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ведения гражданской обороны руководитель гражданской обороны издает постановления и распоряжения руководителя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и распоряжения руководителя гражданской обороны в области гражданской обороны обязательны для исполнения всеми жителями и организациями сельского поселения, а также должностными лицами органов местного самоуправления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гражданской обороны несут персональную ответственность за организацию и проведение мероприятий                                 по гражданской обороне и защите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              в муниципальном образовании, являются структурные подразделения                (работники), уполномоченные на решение задач в области гражданской обороны (далее структурные подразделения (работники) по гражданской обороне).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осуществляют комплектование (назначение) структурных подразделений (работников) по гражданской обороне, разрабатывают и утверждают функциональные обязанности.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вопросам гражданской обороны подчиня</w:t>
      </w:r>
      <w:r w:rsidR="00BB64EE">
        <w:rPr>
          <w:sz w:val="28"/>
          <w:szCs w:val="28"/>
        </w:rPr>
        <w:t>ю</w:t>
      </w:r>
      <w:r>
        <w:rPr>
          <w:sz w:val="28"/>
          <w:szCs w:val="28"/>
        </w:rPr>
        <w:t>тся непосредственно руководителю органа местного самоуправления.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</w:t>
      </w:r>
      <w:r w:rsidR="00156037"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t>организуется сбор информации в области гражданской обороны (далее – информация) и обмен ею.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Сбор и обмен информацией осуществляются органами местного самоуправления сельского поселения </w:t>
      </w:r>
      <w:r w:rsidR="00156037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а также организациями, продолжающими работу в военное время, эксплуатирующими объекты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класса опасности или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исполнительной власти сельского поселения </w:t>
      </w:r>
      <w:r w:rsidR="00156037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представляют информацию в органы исполнительной власти Ханты-Мансийского района, организации – в Управление гражданской защиты и федеральный орган исполнительной власти, к сфере деятельности которого они относятся или в ведении которых находятся.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Мероприятия по гражданской обороне на муниципальном уровне и в организациях осуществляются в соответствии с </w:t>
      </w:r>
      <w:r w:rsidRPr="008C4713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Ханты-Мансийского автономного округа – Югры, органа местного самоуправления и настоящим Порядком.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40BC3">
        <w:rPr>
          <w:sz w:val="28"/>
          <w:szCs w:val="28"/>
        </w:rPr>
        <w:t>. В целях решения задач в области гражданской обороны на тер</w:t>
      </w:r>
      <w:r>
        <w:rPr>
          <w:sz w:val="28"/>
          <w:szCs w:val="28"/>
        </w:rPr>
        <w:t xml:space="preserve">ритории сельского поселения </w:t>
      </w:r>
      <w:r w:rsidR="00156037">
        <w:rPr>
          <w:sz w:val="28"/>
          <w:szCs w:val="28"/>
        </w:rPr>
        <w:t>Красноленинский</w:t>
      </w:r>
      <w:r w:rsidRPr="00240B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</w:t>
      </w:r>
      <w:r w:rsidRPr="00240BC3">
        <w:rPr>
          <w:sz w:val="28"/>
          <w:szCs w:val="28"/>
        </w:rPr>
        <w:t xml:space="preserve"> планиру</w:t>
      </w:r>
      <w:r w:rsidR="00BB64EE">
        <w:rPr>
          <w:sz w:val="28"/>
          <w:szCs w:val="28"/>
        </w:rPr>
        <w:t>ют и осуществляют</w:t>
      </w:r>
      <w:r w:rsidRPr="00240BC3">
        <w:rPr>
          <w:sz w:val="28"/>
          <w:szCs w:val="28"/>
        </w:rPr>
        <w:t xml:space="preserve">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 </w:t>
      </w:r>
      <w:r w:rsidR="00BB64EE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</w:t>
      </w:r>
      <w:r w:rsidR="00BB64E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населения способам защиты от опасностей, возникающих при военных </w:t>
      </w:r>
      <w:r w:rsidR="00BB64EE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BB64EE">
        <w:rPr>
          <w:sz w:val="28"/>
          <w:szCs w:val="28"/>
        </w:rPr>
        <w:t>конфликтов</w:t>
      </w:r>
      <w:r>
        <w:rPr>
          <w:sz w:val="28"/>
          <w:szCs w:val="28"/>
        </w:rPr>
        <w:t>, а также при чрезвычайных ситуаци</w:t>
      </w:r>
      <w:r w:rsidR="00BB64EE">
        <w:rPr>
          <w:sz w:val="28"/>
          <w:szCs w:val="28"/>
        </w:rPr>
        <w:t>ях</w:t>
      </w:r>
      <w:r>
        <w:rPr>
          <w:sz w:val="28"/>
          <w:szCs w:val="28"/>
        </w:rPr>
        <w:t xml:space="preserve"> природного и техногенного характера;</w:t>
      </w:r>
    </w:p>
    <w:p w:rsidR="00C8317B" w:rsidRDefault="00BB64EE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района;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C8317B" w:rsidRPr="00E44CC2" w:rsidRDefault="00C8317B" w:rsidP="00C8317B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3D15">
        <w:rPr>
          <w:b/>
          <w:color w:val="000000"/>
          <w:sz w:val="28"/>
          <w:szCs w:val="28"/>
        </w:rPr>
        <w:t xml:space="preserve">  </w:t>
      </w:r>
      <w:r w:rsidRPr="00E44CC2">
        <w:rPr>
          <w:color w:val="000000"/>
          <w:sz w:val="28"/>
          <w:szCs w:val="28"/>
        </w:rPr>
        <w:t>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C8317B" w:rsidRDefault="00C8317B" w:rsidP="00C8317B">
      <w:pPr>
        <w:shd w:val="clear" w:color="auto" w:fill="FFFFFF"/>
        <w:ind w:firstLine="709"/>
        <w:jc w:val="both"/>
        <w:rPr>
          <w:sz w:val="28"/>
          <w:szCs w:val="28"/>
        </w:rPr>
      </w:pPr>
      <w:r w:rsidRPr="00E44CC2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По своевременному оповещению населения об опасностях, возникающих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к использованию муниципальной системы оповещения населения, осуществление ее реконструкции и модернизации;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F274B">
        <w:rPr>
          <w:sz w:val="28"/>
          <w:szCs w:val="28"/>
        </w:rPr>
        <w:t xml:space="preserve">.3. По эвакуации населения, материальных и культурных </w:t>
      </w:r>
      <w:r>
        <w:rPr>
          <w:sz w:val="28"/>
          <w:szCs w:val="28"/>
        </w:rPr>
        <w:t>ценностей в безопасное место</w:t>
      </w:r>
      <w:r w:rsidRPr="00CF274B">
        <w:rPr>
          <w:sz w:val="28"/>
          <w:szCs w:val="28"/>
        </w:rPr>
        <w:t>: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t>организация планирования, подготовки и проведения эвакуационных мероприятий населения, материальных и культурных ценностей;</w:t>
      </w:r>
    </w:p>
    <w:p w:rsidR="00C8317B" w:rsidRPr="00CF274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мест</w:t>
      </w:r>
      <w:r w:rsidRPr="00CF274B">
        <w:rPr>
          <w:sz w:val="28"/>
          <w:szCs w:val="28"/>
        </w:rPr>
        <w:t xml:space="preserve"> размещения населения, материальных </w:t>
      </w:r>
      <w:r>
        <w:rPr>
          <w:sz w:val="28"/>
          <w:szCs w:val="28"/>
        </w:rPr>
        <w:t xml:space="preserve">                          </w:t>
      </w:r>
      <w:r w:rsidRPr="00CF274B">
        <w:rPr>
          <w:sz w:val="28"/>
          <w:szCs w:val="28"/>
        </w:rPr>
        <w:t>и культурных ценностей, подлежащих эвакуации;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74B">
        <w:rPr>
          <w:sz w:val="28"/>
          <w:szCs w:val="28"/>
        </w:rPr>
        <w:lastRenderedPageBreak/>
        <w:t xml:space="preserve">создание и организация деятельности эвакуационных органов, </w:t>
      </w:r>
      <w:r>
        <w:rPr>
          <w:sz w:val="28"/>
          <w:szCs w:val="28"/>
        </w:rPr>
        <w:t xml:space="preserve">                     </w:t>
      </w:r>
      <w:r w:rsidRPr="00CF274B">
        <w:rPr>
          <w:sz w:val="28"/>
          <w:szCs w:val="28"/>
        </w:rPr>
        <w:t>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По проведению аварийно-спасательных работ в случае возникновения опасностей для населения </w:t>
      </w:r>
      <w:r w:rsidR="00BB64EE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формирований</w:t>
      </w:r>
      <w:r w:rsidRPr="005F4890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и спасательных служб, а также планирование их действий;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По первоочередному </w:t>
      </w:r>
      <w:r w:rsidR="00A145C5">
        <w:rPr>
          <w:sz w:val="28"/>
          <w:szCs w:val="28"/>
        </w:rPr>
        <w:t>жизне</w:t>
      </w:r>
      <w:r>
        <w:rPr>
          <w:sz w:val="28"/>
          <w:szCs w:val="28"/>
        </w:rPr>
        <w:t xml:space="preserve">обеспечению населения, пострадавшего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    к использованию по предназначению запасов материально-технических, продовольственных, медицинских и иных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населению коммунально-бытовых услуг;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санитарно-гигиенических                                          и противоэпидемических мероприятий среди населения, пострадавшего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проведение лечебно-эвакуационных мероприятий;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населению медицинской помощи;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По борьбе с пожарами, возникшими при военных </w:t>
      </w:r>
      <w:r w:rsidR="00A145C5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A145C5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По обнаружению </w:t>
      </w:r>
      <w:r w:rsidR="00A145C5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обнаружению                                    и идентификации различных видов заражения (загрязнения).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По восстановлению и поддержанию порядка в сельском поселении, пострадавшем </w:t>
      </w:r>
      <w:r w:rsidR="00A145C5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A145C5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охраны общественного порядка;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восстановления и охраны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</w:t>
      </w:r>
      <w:r>
        <w:rPr>
          <w:sz w:val="28"/>
          <w:szCs w:val="28"/>
        </w:rPr>
        <w:lastRenderedPageBreak/>
        <w:t>договорам, принятие мер по охране имущества, оставшегося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в мирное время определение мест возможных захоронений;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санитарно-эпидемиологического надзора.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По </w:t>
      </w:r>
      <w:r w:rsidR="00856A28">
        <w:rPr>
          <w:sz w:val="28"/>
          <w:szCs w:val="28"/>
        </w:rPr>
        <w:t xml:space="preserve">обеспечению устойчивости функционирования организаций, необходимых для выживания населения </w:t>
      </w:r>
      <w:r w:rsidR="00856A28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856A28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                  и других неотложных работ на объектах экономики, продолжающих работу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15.15. По вопросам обеспечения постоянной готовности сил 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По </w:t>
      </w:r>
      <w:r w:rsidR="00856A28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населения в области гражданской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с учетом особенностей деятельности организаций                        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личного состава формирований и служб организаций, а также рабочих программ </w:t>
      </w:r>
      <w:r w:rsidR="00856A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работников организаций в области гражданской обороны;</w:t>
      </w:r>
      <w:proofErr w:type="gramEnd"/>
    </w:p>
    <w:p w:rsidR="00C8317B" w:rsidRDefault="00856A28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C8317B">
        <w:rPr>
          <w:sz w:val="28"/>
          <w:szCs w:val="28"/>
        </w:rPr>
        <w:t xml:space="preserve"> личного состава формирований и служб организаций,                      а также работников организаций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рабочем состоянии соответствующей учебно-материальной базы.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По оповещению населения об опасностях, возникающих </w:t>
      </w:r>
      <w:r w:rsidR="00856A28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  <w:r w:rsidR="00856A28">
        <w:rPr>
          <w:sz w:val="28"/>
          <w:szCs w:val="28"/>
        </w:rPr>
        <w:t xml:space="preserve"> 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системы оповещения работников;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готовности организациями, эксплуатирующими опасные производственные объекты I и II классов опасности, локальных систем оповещения;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локальных систем оповещения на потенциально опасных объектах                        и в районах их размещения в установленном порядке;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               и информирования населения в местах массового пребывания людей;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                                     и телевизионного вещания и других технических средств передачи информации;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 По предоставлению населению убежищ и средств индивидуальной защиты: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защитных сооружений гражданской обороны для укрытия наибольшей работающей смены организаций, расположенных                за пределами зон возможных сильных разрушений и продолжающих свою деятельность в период мобилизации и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зданий и сооружений, подлежащих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По проведению аварийно-спасательных работ в случае возникновения опасностей для населения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организациями, отнесенными               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                      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действий сил гражданской обороны.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По борьбе с пожарами, возникшими при военных </w:t>
      </w:r>
      <w:r w:rsidR="009C7F6F">
        <w:rPr>
          <w:sz w:val="28"/>
          <w:szCs w:val="28"/>
        </w:rPr>
        <w:t>конфликтах</w:t>
      </w:r>
      <w:r>
        <w:rPr>
          <w:sz w:val="28"/>
          <w:szCs w:val="28"/>
        </w:rPr>
        <w:t xml:space="preserve"> или вследствие этих </w:t>
      </w:r>
      <w:r w:rsidR="009C7F6F">
        <w:rPr>
          <w:sz w:val="28"/>
          <w:szCs w:val="28"/>
        </w:rPr>
        <w:t>конфликтов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организациями, отнесенными в установленном порядке                к категориям по гражданской обороне и (или) продолжающими или переносящими в загородную зону производственную деятельность                      в военное время в составе сил гражданской обороны, противопожарных формирований, планирование их действий и организация взаимодействия           с другими видами пожарной охраны.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 По обнаружению </w:t>
      </w:r>
      <w:r w:rsidR="009C7F6F">
        <w:rPr>
          <w:sz w:val="28"/>
          <w:szCs w:val="28"/>
        </w:rPr>
        <w:t>или</w:t>
      </w:r>
      <w:r>
        <w:rPr>
          <w:sz w:val="28"/>
          <w:szCs w:val="28"/>
        </w:rPr>
        <w:t xml:space="preserve"> обозначению районов, подвергшихся радиоактивному, химическому, биологическому и иному заражению (загрязнению):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организаций;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организациями, отнесенными в установленном порядке               к категориям по гражданской обороне и (или) продолжающими или переносящими в загородную зону производственную деятельность                     в военное время в составе сил гражданской обороны, постов радиационного, химического и биологического наблюдения, команд                   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сил гражданской обороны средствами радиационного, химического и биологического контроля.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               в установленном порядке к категориям по гражданской обороне и (или) </w:t>
      </w:r>
      <w:r>
        <w:rPr>
          <w:sz w:val="28"/>
          <w:szCs w:val="28"/>
        </w:rPr>
        <w:lastRenderedPageBreak/>
        <w:t>продолжающими производственную деятельность в военное время,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                         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 По восстановлению и поддержанию порядка в районах, пострадавших </w:t>
      </w:r>
      <w:r w:rsidR="009C7F6F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                 по договорам, принятие мер по охране имущества, оставшегося                             без присмотра.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16.12. По срочному захоронению трупов в военное время: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По разработке и осуществлению мер, направленных                        </w:t>
      </w:r>
      <w:r w:rsidR="009C7F6F">
        <w:rPr>
          <w:sz w:val="28"/>
          <w:szCs w:val="28"/>
        </w:rPr>
        <w:t>на поддержание</w:t>
      </w:r>
      <w:r>
        <w:rPr>
          <w:sz w:val="28"/>
          <w:szCs w:val="28"/>
        </w:rPr>
        <w:t xml:space="preserve"> устойчивого функционирования </w:t>
      </w:r>
      <w:r w:rsidR="009C7F6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военное время:</w:t>
      </w:r>
      <w:bookmarkStart w:id="1" w:name="_GoBack"/>
      <w:bookmarkEnd w:id="1"/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организация работы в мирное и военное время комиссий по вопросам повышения устойчивости функционирования организаций              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                и других неотложных работ на объектах экономики, продолжающих работу в военное время;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страхового фонда документации;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16.14. По вопросам обеспечения постоянной готовности сил                      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sz w:val="28"/>
          <w:szCs w:val="28"/>
        </w:rPr>
        <w:t>современными</w:t>
      </w:r>
      <w:proofErr w:type="gramEnd"/>
      <w:r>
        <w:rPr>
          <w:sz w:val="28"/>
          <w:szCs w:val="28"/>
        </w:rPr>
        <w:t xml:space="preserve"> техникой и оборудованием;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месту работы с личным составом аварийно-спасательных формирований и спасательных служб, проведение учений              и тренировок по гражданской обороне;</w:t>
      </w:r>
    </w:p>
    <w:p w:rsidR="00C8317B" w:rsidRDefault="00C8317B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C8317B" w:rsidRPr="00980540" w:rsidRDefault="00C8317B" w:rsidP="00C8317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0540" w:rsidRPr="00980540" w:rsidRDefault="00980540" w:rsidP="00C8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80540" w:rsidRPr="00980540" w:rsidSect="002716FB">
      <w:headerReference w:type="default" r:id="rId9"/>
      <w:pgSz w:w="11906" w:h="16838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D4" w:rsidRDefault="009F59D4">
      <w:r>
        <w:separator/>
      </w:r>
    </w:p>
  </w:endnote>
  <w:endnote w:type="continuationSeparator" w:id="0">
    <w:p w:rsidR="009F59D4" w:rsidRDefault="009F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D4" w:rsidRDefault="009F59D4">
      <w:r>
        <w:separator/>
      </w:r>
    </w:p>
  </w:footnote>
  <w:footnote w:type="continuationSeparator" w:id="0">
    <w:p w:rsidR="009F59D4" w:rsidRDefault="009F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75F"/>
    <w:rsid w:val="00010A09"/>
    <w:rsid w:val="00010E74"/>
    <w:rsid w:val="00013252"/>
    <w:rsid w:val="00015BF2"/>
    <w:rsid w:val="000205C9"/>
    <w:rsid w:val="00026AE2"/>
    <w:rsid w:val="00073BCC"/>
    <w:rsid w:val="000972F9"/>
    <w:rsid w:val="000B321D"/>
    <w:rsid w:val="000B6B59"/>
    <w:rsid w:val="000C7C85"/>
    <w:rsid w:val="000D2692"/>
    <w:rsid w:val="000F42BA"/>
    <w:rsid w:val="00122423"/>
    <w:rsid w:val="00144A7A"/>
    <w:rsid w:val="00156037"/>
    <w:rsid w:val="001703E0"/>
    <w:rsid w:val="0017257A"/>
    <w:rsid w:val="001768ED"/>
    <w:rsid w:val="00191689"/>
    <w:rsid w:val="00196EE8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7AAF"/>
    <w:rsid w:val="00262E0A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D60B0"/>
    <w:rsid w:val="003D6580"/>
    <w:rsid w:val="003F0FFA"/>
    <w:rsid w:val="0040160E"/>
    <w:rsid w:val="00407060"/>
    <w:rsid w:val="004176E0"/>
    <w:rsid w:val="004333A0"/>
    <w:rsid w:val="00435407"/>
    <w:rsid w:val="00436EEB"/>
    <w:rsid w:val="0044615E"/>
    <w:rsid w:val="004644A4"/>
    <w:rsid w:val="00473085"/>
    <w:rsid w:val="00496B77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82B17"/>
    <w:rsid w:val="005A0919"/>
    <w:rsid w:val="005B490D"/>
    <w:rsid w:val="005C54B6"/>
    <w:rsid w:val="005F2ED0"/>
    <w:rsid w:val="005F4890"/>
    <w:rsid w:val="005F4AC0"/>
    <w:rsid w:val="005F7B5D"/>
    <w:rsid w:val="00610383"/>
    <w:rsid w:val="00616983"/>
    <w:rsid w:val="00624DCD"/>
    <w:rsid w:val="0064106A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6D79E7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56A28"/>
    <w:rsid w:val="0086395D"/>
    <w:rsid w:val="00864843"/>
    <w:rsid w:val="00873834"/>
    <w:rsid w:val="0088031C"/>
    <w:rsid w:val="008A7D1D"/>
    <w:rsid w:val="008B470C"/>
    <w:rsid w:val="008B7166"/>
    <w:rsid w:val="008C4713"/>
    <w:rsid w:val="008C5658"/>
    <w:rsid w:val="008D673C"/>
    <w:rsid w:val="008F285D"/>
    <w:rsid w:val="00917C4C"/>
    <w:rsid w:val="0092217C"/>
    <w:rsid w:val="00927404"/>
    <w:rsid w:val="00936772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A626D"/>
    <w:rsid w:val="009C0A79"/>
    <w:rsid w:val="009C335F"/>
    <w:rsid w:val="009C7F6F"/>
    <w:rsid w:val="009D0027"/>
    <w:rsid w:val="009D397A"/>
    <w:rsid w:val="009E696D"/>
    <w:rsid w:val="009F59D4"/>
    <w:rsid w:val="00A0126D"/>
    <w:rsid w:val="00A06B0C"/>
    <w:rsid w:val="00A07E56"/>
    <w:rsid w:val="00A145C5"/>
    <w:rsid w:val="00A2144A"/>
    <w:rsid w:val="00A23D07"/>
    <w:rsid w:val="00A32FF3"/>
    <w:rsid w:val="00A36527"/>
    <w:rsid w:val="00A91F32"/>
    <w:rsid w:val="00AC3C4B"/>
    <w:rsid w:val="00AC63B8"/>
    <w:rsid w:val="00AD0512"/>
    <w:rsid w:val="00AD2878"/>
    <w:rsid w:val="00AD4404"/>
    <w:rsid w:val="00AF48C4"/>
    <w:rsid w:val="00B03CC7"/>
    <w:rsid w:val="00B36759"/>
    <w:rsid w:val="00B42EA8"/>
    <w:rsid w:val="00B45302"/>
    <w:rsid w:val="00B51E93"/>
    <w:rsid w:val="00B76C02"/>
    <w:rsid w:val="00B82139"/>
    <w:rsid w:val="00B87652"/>
    <w:rsid w:val="00B908C6"/>
    <w:rsid w:val="00BA676A"/>
    <w:rsid w:val="00BB2894"/>
    <w:rsid w:val="00BB64EE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76BB"/>
    <w:rsid w:val="00C518FF"/>
    <w:rsid w:val="00C568E7"/>
    <w:rsid w:val="00C6075D"/>
    <w:rsid w:val="00C60B73"/>
    <w:rsid w:val="00C720D4"/>
    <w:rsid w:val="00C77E09"/>
    <w:rsid w:val="00C8090A"/>
    <w:rsid w:val="00C8317B"/>
    <w:rsid w:val="00C94D6A"/>
    <w:rsid w:val="00C9741A"/>
    <w:rsid w:val="00CA10D4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6322F"/>
    <w:rsid w:val="00D73DEC"/>
    <w:rsid w:val="00D83687"/>
    <w:rsid w:val="00D87D49"/>
    <w:rsid w:val="00D95AEC"/>
    <w:rsid w:val="00DB6038"/>
    <w:rsid w:val="00DD51D7"/>
    <w:rsid w:val="00DD6120"/>
    <w:rsid w:val="00DF7664"/>
    <w:rsid w:val="00E0354A"/>
    <w:rsid w:val="00E1619C"/>
    <w:rsid w:val="00E164AA"/>
    <w:rsid w:val="00E27A78"/>
    <w:rsid w:val="00E35E97"/>
    <w:rsid w:val="00E36DBE"/>
    <w:rsid w:val="00E445B1"/>
    <w:rsid w:val="00E62505"/>
    <w:rsid w:val="00E638B4"/>
    <w:rsid w:val="00E70DA4"/>
    <w:rsid w:val="00E72F59"/>
    <w:rsid w:val="00E82C4F"/>
    <w:rsid w:val="00E86EA8"/>
    <w:rsid w:val="00EA2F0D"/>
    <w:rsid w:val="00EC05D3"/>
    <w:rsid w:val="00EC738E"/>
    <w:rsid w:val="00ED394E"/>
    <w:rsid w:val="00ED6DAD"/>
    <w:rsid w:val="00EF4568"/>
    <w:rsid w:val="00F01FD0"/>
    <w:rsid w:val="00F04C7D"/>
    <w:rsid w:val="00F057B9"/>
    <w:rsid w:val="00F2205C"/>
    <w:rsid w:val="00F23E9B"/>
    <w:rsid w:val="00F24449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D9DD-3192-420D-B91C-0606CCFF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222</TotalTime>
  <Pages>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Александрова Елена</cp:lastModifiedBy>
  <cp:revision>10</cp:revision>
  <cp:lastPrinted>2015-07-03T12:01:00Z</cp:lastPrinted>
  <dcterms:created xsi:type="dcterms:W3CDTF">2015-10-19T09:56:00Z</dcterms:created>
  <dcterms:modified xsi:type="dcterms:W3CDTF">2015-10-22T05:19:00Z</dcterms:modified>
</cp:coreProperties>
</file>